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89" w:rsidRPr="00B52DE9" w:rsidRDefault="00720330" w:rsidP="008E704A">
      <w:pPr>
        <w:spacing w:after="0"/>
        <w:jc w:val="center"/>
        <w:rPr>
          <w:rFonts w:cs="Calibri"/>
          <w:lang w:val="fr-FR"/>
        </w:rPr>
      </w:pPr>
      <w:r w:rsidRPr="00B52DE9"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 wp14:anchorId="7FA6D916" wp14:editId="3EE326D1">
            <wp:simplePos x="0" y="0"/>
            <wp:positionH relativeFrom="margin">
              <wp:posOffset>-6350</wp:posOffset>
            </wp:positionH>
            <wp:positionV relativeFrom="margin">
              <wp:posOffset>153670</wp:posOffset>
            </wp:positionV>
            <wp:extent cx="546735" cy="695325"/>
            <wp:effectExtent l="0" t="0" r="5715" b="9525"/>
            <wp:wrapSquare wrapText="bothSides"/>
            <wp:docPr id="2" name="Picture 3" descr="STEM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09" w:rsidRPr="00B52DE9">
        <w:rPr>
          <w:rFonts w:cs="Calibri"/>
          <w:lang w:val="fr-FR"/>
        </w:rPr>
        <w:t>MINISTERUL SĂNĂTĂŢII</w:t>
      </w:r>
    </w:p>
    <w:p w:rsidR="003B5209" w:rsidRPr="00B52DE9" w:rsidRDefault="003B5209" w:rsidP="00EA0143">
      <w:pPr>
        <w:spacing w:after="0" w:line="240" w:lineRule="auto"/>
        <w:jc w:val="center"/>
        <w:rPr>
          <w:rFonts w:cs="Calibri"/>
          <w:b/>
          <w:sz w:val="36"/>
          <w:szCs w:val="36"/>
          <w:lang w:val="fr-FR"/>
        </w:rPr>
      </w:pPr>
      <w:r w:rsidRPr="00B52DE9">
        <w:rPr>
          <w:rFonts w:cs="Calibri"/>
          <w:b/>
          <w:sz w:val="36"/>
          <w:szCs w:val="36"/>
          <w:lang w:val="fr-FR"/>
        </w:rPr>
        <w:t>DIRECŢIA DE SĂNĂTATE PUBLICĂ A JUDEŢULUI CLUJ</w:t>
      </w:r>
    </w:p>
    <w:p w:rsidR="00BE49D3" w:rsidRPr="00B52DE9" w:rsidRDefault="003B5209" w:rsidP="00EA0143">
      <w:pPr>
        <w:spacing w:after="0" w:line="240" w:lineRule="auto"/>
        <w:jc w:val="center"/>
        <w:rPr>
          <w:rFonts w:cs="Calibri"/>
          <w:b/>
        </w:rPr>
      </w:pPr>
      <w:r w:rsidRPr="00B52DE9">
        <w:rPr>
          <w:rFonts w:cs="Calibri"/>
          <w:b/>
        </w:rPr>
        <w:t>Cluj-Napoca, 400158, str. Constanţa nr. 5, etaj I</w:t>
      </w:r>
      <w:r w:rsidR="008E704A" w:rsidRPr="00B52DE9">
        <w:rPr>
          <w:rFonts w:cs="Calibri"/>
          <w:b/>
        </w:rPr>
        <w:t xml:space="preserve">; </w:t>
      </w:r>
      <w:r w:rsidRPr="00B52DE9">
        <w:rPr>
          <w:rFonts w:cs="Calibri"/>
          <w:b/>
        </w:rPr>
        <w:t xml:space="preserve">Telefon: 0264433645; </w:t>
      </w:r>
      <w:r w:rsidR="00BE49D3" w:rsidRPr="00B52DE9">
        <w:rPr>
          <w:rFonts w:cs="Calibri"/>
          <w:b/>
        </w:rPr>
        <w:t xml:space="preserve"> </w:t>
      </w:r>
    </w:p>
    <w:p w:rsidR="003B5209" w:rsidRPr="00B52DE9" w:rsidRDefault="003B5209" w:rsidP="00EA0143">
      <w:pPr>
        <w:spacing w:after="0" w:line="240" w:lineRule="auto"/>
        <w:jc w:val="center"/>
        <w:rPr>
          <w:rFonts w:cs="Calibri"/>
          <w:b/>
        </w:rPr>
      </w:pPr>
      <w:r w:rsidRPr="00B52DE9">
        <w:rPr>
          <w:rFonts w:cs="Calibri"/>
          <w:b/>
        </w:rPr>
        <w:t xml:space="preserve">E-mail: secretariat@dspcluj.ro; Web: </w:t>
      </w:r>
      <w:hyperlink r:id="rId8" w:history="1">
        <w:r w:rsidRPr="00B52DE9">
          <w:rPr>
            <w:rStyle w:val="Hyperlink"/>
            <w:rFonts w:cs="Calibri"/>
            <w:b/>
          </w:rPr>
          <w:t>www.dspcluj.ro</w:t>
        </w:r>
      </w:hyperlink>
    </w:p>
    <w:p w:rsidR="00BE49D3" w:rsidRPr="00B52DE9" w:rsidRDefault="001051B0" w:rsidP="00B52DE9">
      <w:pPr>
        <w:pBdr>
          <w:bottom w:val="thinThickThinSmallGap" w:sz="24" w:space="1" w:color="auto"/>
        </w:pBdr>
        <w:spacing w:after="0" w:line="240" w:lineRule="auto"/>
        <w:jc w:val="center"/>
        <w:rPr>
          <w:rFonts w:cs="Calibri"/>
        </w:rPr>
      </w:pPr>
      <w:r w:rsidRPr="00B52DE9">
        <w:rPr>
          <w:rFonts w:cs="Calibri"/>
          <w:b/>
        </w:rPr>
        <w:t xml:space="preserve">      </w:t>
      </w:r>
    </w:p>
    <w:p w:rsidR="00EA0143" w:rsidRDefault="00EA0143" w:rsidP="00EA0143">
      <w:pPr>
        <w:spacing w:after="0" w:line="240" w:lineRule="auto"/>
        <w:jc w:val="center"/>
        <w:rPr>
          <w:rFonts w:cs="Calibri"/>
          <w:b/>
        </w:rPr>
      </w:pPr>
    </w:p>
    <w:p w:rsidR="00B52DE9" w:rsidRPr="00B52DE9" w:rsidRDefault="00B52DE9" w:rsidP="00EA0143">
      <w:pPr>
        <w:spacing w:after="0" w:line="240" w:lineRule="auto"/>
        <w:jc w:val="center"/>
        <w:rPr>
          <w:rFonts w:cs="Calibri"/>
          <w:b/>
        </w:rPr>
      </w:pPr>
    </w:p>
    <w:p w:rsidR="00CF0328" w:rsidRPr="00557508" w:rsidRDefault="00B52DE9" w:rsidP="00B52DE9">
      <w:pPr>
        <w:spacing w:after="0" w:line="240" w:lineRule="auto"/>
        <w:jc w:val="center"/>
        <w:rPr>
          <w:rFonts w:cs="Calibri"/>
          <w:b/>
          <w:sz w:val="22"/>
          <w:szCs w:val="22"/>
        </w:rPr>
      </w:pPr>
      <w:r w:rsidRPr="00557508">
        <w:rPr>
          <w:rFonts w:cs="Calibri"/>
          <w:b/>
        </w:rPr>
        <w:t xml:space="preserve"> </w:t>
      </w:r>
      <w:r w:rsidRPr="00557508">
        <w:rPr>
          <w:rFonts w:cs="Calibri"/>
          <w:b/>
          <w:sz w:val="22"/>
          <w:szCs w:val="22"/>
        </w:rPr>
        <w:t>REZULTATELE VERIFICĂRII ELIGIBILITĂȚII CANDIDAȚILOR CARE AU DEPUS DOSARE LA CONCURSUL DE RECRUTARE ORGANIZAT PENTRU OCUPAREA FUNCȚIEI PUBLICE DE EXECUȚIE VACANTĂ DE  consilier, clasa I, grad supe</w:t>
      </w:r>
      <w:r w:rsidR="00557508" w:rsidRPr="00557508">
        <w:rPr>
          <w:rFonts w:cs="Calibri"/>
          <w:b/>
          <w:sz w:val="22"/>
          <w:szCs w:val="22"/>
        </w:rPr>
        <w:t>rior, Compartiment Buget Finanțe</w:t>
      </w:r>
      <w:r w:rsidR="00557508">
        <w:rPr>
          <w:rFonts w:cs="Calibri"/>
          <w:b/>
          <w:sz w:val="22"/>
          <w:szCs w:val="22"/>
        </w:rPr>
        <w:t>-349008</w:t>
      </w:r>
    </w:p>
    <w:p w:rsidR="00B52DE9" w:rsidRPr="00557508" w:rsidRDefault="00B52DE9" w:rsidP="00B52DE9">
      <w:pPr>
        <w:spacing w:after="0" w:line="240" w:lineRule="auto"/>
        <w:jc w:val="center"/>
        <w:rPr>
          <w:rFonts w:cs="Calibri"/>
          <w:b/>
          <w:sz w:val="22"/>
          <w:szCs w:val="22"/>
        </w:rPr>
      </w:pPr>
    </w:p>
    <w:p w:rsidR="00B52DE9" w:rsidRPr="00E34975" w:rsidRDefault="00E34975" w:rsidP="00E34975">
      <w:pPr>
        <w:spacing w:after="0" w:line="240" w:lineRule="auto"/>
        <w:rPr>
          <w:rFonts w:cs="Calibri"/>
          <w:b/>
          <w:sz w:val="22"/>
          <w:szCs w:val="22"/>
          <w:lang w:val="fr-FR"/>
        </w:rPr>
      </w:pPr>
      <w:r w:rsidRPr="00E34975">
        <w:rPr>
          <w:rFonts w:cs="Calibri"/>
          <w:b/>
          <w:sz w:val="22"/>
          <w:szCs w:val="22"/>
          <w:lang w:val="fr-FR"/>
        </w:rPr>
        <w:t xml:space="preserve">Având în vedere prevederile </w:t>
      </w:r>
      <w:r>
        <w:rPr>
          <w:rFonts w:cs="Calibri"/>
          <w:b/>
          <w:sz w:val="22"/>
          <w:szCs w:val="22"/>
          <w:lang w:val="fr-FR"/>
        </w:rPr>
        <w:t xml:space="preserve">OUG nr. 121/2023 și a </w:t>
      </w:r>
      <w:r w:rsidRPr="00E34975">
        <w:rPr>
          <w:rFonts w:cs="Calibri"/>
          <w:b/>
          <w:sz w:val="22"/>
          <w:szCs w:val="22"/>
          <w:lang w:val="fr-FR"/>
        </w:rPr>
        <w:t xml:space="preserve">anexei 10 din OUG nr. 57/2019 </w:t>
      </w:r>
      <w:r>
        <w:rPr>
          <w:rFonts w:cs="Calibri"/>
          <w:b/>
          <w:sz w:val="22"/>
          <w:szCs w:val="22"/>
          <w:lang w:val="fr-FR"/>
        </w:rPr>
        <w:t>Codul Administrativ, cu modifică</w:t>
      </w:r>
      <w:r w:rsidRPr="00E34975">
        <w:rPr>
          <w:rFonts w:cs="Calibri"/>
          <w:b/>
          <w:sz w:val="22"/>
          <w:szCs w:val="22"/>
          <w:lang w:val="fr-FR"/>
        </w:rPr>
        <w:t xml:space="preserve">rile </w:t>
      </w:r>
      <w:r w:rsidRPr="00E34975">
        <w:rPr>
          <w:rFonts w:cs="Calibri"/>
          <w:b/>
          <w:sz w:val="22"/>
          <w:szCs w:val="22"/>
          <w:lang w:val="fr-FR"/>
        </w:rPr>
        <w:t xml:space="preserve">și </w:t>
      </w:r>
      <w:r>
        <w:rPr>
          <w:rFonts w:cs="Calibri"/>
          <w:b/>
          <w:sz w:val="22"/>
          <w:szCs w:val="22"/>
          <w:lang w:val="fr-FR"/>
        </w:rPr>
        <w:t>completă</w:t>
      </w:r>
      <w:r w:rsidRPr="00E34975">
        <w:rPr>
          <w:rFonts w:cs="Calibri"/>
          <w:b/>
          <w:sz w:val="22"/>
          <w:szCs w:val="22"/>
          <w:lang w:val="fr-FR"/>
        </w:rPr>
        <w:t>rile ulterioa</w:t>
      </w:r>
      <w:r>
        <w:rPr>
          <w:rFonts w:cs="Calibri"/>
          <w:b/>
          <w:sz w:val="22"/>
          <w:szCs w:val="22"/>
          <w:lang w:val="fr-FR"/>
        </w:rPr>
        <w:t xml:space="preserve">re, comisia de concurs comunică </w:t>
      </w:r>
      <w:r w:rsidRPr="00E34975">
        <w:rPr>
          <w:rFonts w:cs="Calibri"/>
          <w:b/>
          <w:sz w:val="22"/>
          <w:szCs w:val="22"/>
          <w:lang w:val="fr-FR"/>
        </w:rPr>
        <w:t xml:space="preserve"> rezultate</w:t>
      </w:r>
      <w:r>
        <w:rPr>
          <w:rFonts w:cs="Calibri"/>
          <w:b/>
          <w:sz w:val="22"/>
          <w:szCs w:val="22"/>
          <w:lang w:val="fr-FR"/>
        </w:rPr>
        <w:t>le probei de verificarea eligibilității candidaților</w:t>
      </w:r>
      <w:r w:rsidRPr="00E34975">
        <w:rPr>
          <w:rFonts w:cs="Calibri"/>
          <w:b/>
          <w:sz w:val="22"/>
          <w:szCs w:val="22"/>
          <w:lang w:val="fr-FR"/>
        </w:rPr>
        <w:t>:</w:t>
      </w:r>
    </w:p>
    <w:p w:rsidR="00CF0328" w:rsidRDefault="00CF0328" w:rsidP="00EA0143">
      <w:pPr>
        <w:spacing w:after="0" w:line="240" w:lineRule="auto"/>
        <w:rPr>
          <w:rFonts w:cs="Calibri"/>
          <w:b/>
          <w:lang w:val="fr-FR"/>
        </w:rPr>
      </w:pPr>
    </w:p>
    <w:p w:rsidR="00B90079" w:rsidRPr="00B90079" w:rsidRDefault="00B90079" w:rsidP="00EA0143">
      <w:pPr>
        <w:spacing w:after="0" w:line="240" w:lineRule="auto"/>
        <w:rPr>
          <w:rFonts w:cs="Calibri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7"/>
        <w:gridCol w:w="2549"/>
        <w:gridCol w:w="2549"/>
      </w:tblGrid>
      <w:tr w:rsidR="00B90079" w:rsidRPr="00B90079" w:rsidTr="00B90079">
        <w:tc>
          <w:tcPr>
            <w:tcW w:w="3967" w:type="dxa"/>
          </w:tcPr>
          <w:p w:rsidR="00B90079" w:rsidRPr="00B90079" w:rsidRDefault="00B90079" w:rsidP="00EA0143">
            <w:pPr>
              <w:spacing w:after="0" w:line="240" w:lineRule="auto"/>
              <w:rPr>
                <w:rFonts w:cs="Calibri"/>
                <w:lang w:val="fr-FR"/>
              </w:rPr>
            </w:pPr>
            <w:r w:rsidRPr="00B90079">
              <w:rPr>
                <w:rFonts w:cs="Calibri"/>
                <w:lang w:val="fr-FR"/>
              </w:rPr>
              <w:t>Numărul de înregistrare atribuit dosarului de concurs</w:t>
            </w:r>
          </w:p>
        </w:tc>
        <w:tc>
          <w:tcPr>
            <w:tcW w:w="2549" w:type="dxa"/>
          </w:tcPr>
          <w:p w:rsidR="00B90079" w:rsidRPr="00B90079" w:rsidRDefault="00B90079" w:rsidP="00EA0143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Rezultatul verificării eligibilității candidaților</w:t>
            </w:r>
          </w:p>
        </w:tc>
        <w:tc>
          <w:tcPr>
            <w:tcW w:w="2549" w:type="dxa"/>
          </w:tcPr>
          <w:p w:rsidR="00B90079" w:rsidRPr="00B90079" w:rsidRDefault="00B90079" w:rsidP="00EA0143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Motivul respingerii dosarului</w:t>
            </w:r>
          </w:p>
        </w:tc>
      </w:tr>
      <w:tr w:rsidR="00B90079" w:rsidRPr="00B90079" w:rsidTr="00B90079">
        <w:tc>
          <w:tcPr>
            <w:tcW w:w="3967" w:type="dxa"/>
          </w:tcPr>
          <w:p w:rsidR="00B90079" w:rsidRPr="00B90079" w:rsidRDefault="00557508" w:rsidP="00EA0143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Nr. 5652</w:t>
            </w:r>
            <w:r w:rsidR="00B90079">
              <w:rPr>
                <w:rFonts w:cs="Calibri"/>
                <w:lang w:val="fr-FR"/>
              </w:rPr>
              <w:t>/31.05.2024</w:t>
            </w:r>
          </w:p>
        </w:tc>
        <w:tc>
          <w:tcPr>
            <w:tcW w:w="2549" w:type="dxa"/>
          </w:tcPr>
          <w:p w:rsidR="00B90079" w:rsidRPr="00B90079" w:rsidRDefault="00B90079" w:rsidP="00EA0143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ADMIS</w:t>
            </w:r>
          </w:p>
        </w:tc>
        <w:tc>
          <w:tcPr>
            <w:tcW w:w="2549" w:type="dxa"/>
          </w:tcPr>
          <w:p w:rsidR="00B90079" w:rsidRPr="00B90079" w:rsidRDefault="00B90079" w:rsidP="00B90079">
            <w:pPr>
              <w:spacing w:after="0" w:line="240" w:lineRule="auto"/>
              <w:rPr>
                <w:rFonts w:cs="Calibri"/>
              </w:rPr>
            </w:pPr>
            <w:r w:rsidRPr="00B90079">
              <w:rPr>
                <w:rFonts w:cs="Calibri"/>
              </w:rPr>
              <w:t>cu respectarea prevederilor art. VII,</w:t>
            </w:r>
          </w:p>
          <w:p w:rsidR="00B90079" w:rsidRPr="00B90079" w:rsidRDefault="00B90079" w:rsidP="00B90079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</w:rPr>
              <w:t xml:space="preserve">alin. </w:t>
            </w:r>
            <w:r>
              <w:rPr>
                <w:rFonts w:cs="Calibri"/>
                <w:lang w:val="fr-FR"/>
              </w:rPr>
              <w:t>15) și 17) din OUG 121/202</w:t>
            </w:r>
            <w:r w:rsidRPr="00B90079">
              <w:rPr>
                <w:rFonts w:cs="Calibri"/>
                <w:lang w:val="fr-FR"/>
              </w:rPr>
              <w:t>3</w:t>
            </w:r>
          </w:p>
          <w:p w:rsidR="00B90079" w:rsidRPr="00B90079" w:rsidRDefault="00B90079" w:rsidP="00B90079">
            <w:pPr>
              <w:spacing w:after="0" w:line="240" w:lineRule="auto"/>
              <w:rPr>
                <w:rFonts w:cs="Calibri"/>
                <w:lang w:val="fr-FR"/>
              </w:rPr>
            </w:pPr>
            <w:r w:rsidRPr="00B90079">
              <w:rPr>
                <w:rFonts w:cs="Calibri"/>
                <w:lang w:val="fr-FR"/>
              </w:rPr>
              <w:t xml:space="preserve">(prezentare cazier </w:t>
            </w:r>
            <w:r w:rsidRPr="00B90079">
              <w:rPr>
                <w:rFonts w:cs="Calibri"/>
                <w:lang w:val="fr-FR"/>
              </w:rPr>
              <w:t xml:space="preserve">și </w:t>
            </w:r>
          </w:p>
          <w:p w:rsidR="00B90079" w:rsidRPr="00B90079" w:rsidRDefault="00B90079" w:rsidP="00B90079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documente originale pentru certificare)</w:t>
            </w:r>
          </w:p>
        </w:tc>
      </w:tr>
      <w:tr w:rsidR="00B90079" w:rsidTr="00B90079">
        <w:tc>
          <w:tcPr>
            <w:tcW w:w="3967" w:type="dxa"/>
          </w:tcPr>
          <w:p w:rsidR="00B90079" w:rsidRPr="00B90079" w:rsidRDefault="00557508" w:rsidP="00EA0143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Nr. 5713</w:t>
            </w:r>
            <w:r w:rsidR="00B90079" w:rsidRPr="00B90079">
              <w:rPr>
                <w:rFonts w:cs="Calibri"/>
                <w:lang w:val="fr-FR"/>
              </w:rPr>
              <w:t>/03.06.2024</w:t>
            </w:r>
          </w:p>
        </w:tc>
        <w:tc>
          <w:tcPr>
            <w:tcW w:w="2549" w:type="dxa"/>
          </w:tcPr>
          <w:p w:rsidR="00B90079" w:rsidRDefault="00B90079" w:rsidP="00EA0143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ADMIS</w:t>
            </w:r>
          </w:p>
        </w:tc>
        <w:tc>
          <w:tcPr>
            <w:tcW w:w="2549" w:type="dxa"/>
          </w:tcPr>
          <w:p w:rsidR="0017236D" w:rsidRPr="00B90079" w:rsidRDefault="0017236D" w:rsidP="0017236D">
            <w:pPr>
              <w:spacing w:after="0" w:line="240" w:lineRule="auto"/>
              <w:rPr>
                <w:rFonts w:cs="Calibri"/>
              </w:rPr>
            </w:pPr>
            <w:r w:rsidRPr="00B90079">
              <w:rPr>
                <w:rFonts w:cs="Calibri"/>
              </w:rPr>
              <w:t>cu respectarea prevederilor art. VII,</w:t>
            </w:r>
          </w:p>
          <w:p w:rsidR="00B90079" w:rsidRPr="0017236D" w:rsidRDefault="0017236D" w:rsidP="001723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alin. </w:t>
            </w:r>
            <w:r>
              <w:rPr>
                <w:rFonts w:cs="Calibri"/>
              </w:rPr>
              <w:t>15)</w:t>
            </w:r>
            <w:r w:rsidRPr="0017236D">
              <w:rPr>
                <w:rFonts w:cs="Calibri"/>
              </w:rPr>
              <w:t xml:space="preserve"> din OUG 121/202</w:t>
            </w:r>
            <w:r>
              <w:rPr>
                <w:rFonts w:cs="Calibri"/>
              </w:rPr>
              <w:t>3 (prezentare cazier)</w:t>
            </w:r>
          </w:p>
        </w:tc>
      </w:tr>
      <w:tr w:rsidR="00557508" w:rsidRPr="00557508" w:rsidTr="00B90079">
        <w:tc>
          <w:tcPr>
            <w:tcW w:w="3967" w:type="dxa"/>
          </w:tcPr>
          <w:p w:rsidR="00557508" w:rsidRDefault="00557508" w:rsidP="00EA0143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Nr. 5745/03.06.2024</w:t>
            </w:r>
          </w:p>
        </w:tc>
        <w:tc>
          <w:tcPr>
            <w:tcW w:w="2549" w:type="dxa"/>
          </w:tcPr>
          <w:p w:rsidR="00557508" w:rsidRDefault="00557508" w:rsidP="00EA0143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>
              <w:rPr>
                <w:rFonts w:cs="Calibri"/>
                <w:b/>
                <w:lang w:val="fr-FR"/>
              </w:rPr>
              <w:t>ADMIS</w:t>
            </w:r>
          </w:p>
        </w:tc>
        <w:tc>
          <w:tcPr>
            <w:tcW w:w="2549" w:type="dxa"/>
          </w:tcPr>
          <w:p w:rsidR="00557508" w:rsidRPr="00B90079" w:rsidRDefault="00557508" w:rsidP="00557508">
            <w:pPr>
              <w:spacing w:after="0" w:line="240" w:lineRule="auto"/>
              <w:rPr>
                <w:rFonts w:cs="Calibri"/>
              </w:rPr>
            </w:pPr>
            <w:r w:rsidRPr="00B90079">
              <w:rPr>
                <w:rFonts w:cs="Calibri"/>
              </w:rPr>
              <w:t>cu respectarea prevederilor art. VII,</w:t>
            </w:r>
          </w:p>
          <w:p w:rsidR="00557508" w:rsidRPr="00557508" w:rsidRDefault="00557508" w:rsidP="005575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alin. 15)</w:t>
            </w:r>
            <w:r w:rsidRPr="0017236D">
              <w:rPr>
                <w:rFonts w:cs="Calibri"/>
              </w:rPr>
              <w:t xml:space="preserve"> din OUG 121/202</w:t>
            </w:r>
            <w:r>
              <w:rPr>
                <w:rFonts w:cs="Calibri"/>
              </w:rPr>
              <w:t>3 (prezentare cazier)</w:t>
            </w:r>
          </w:p>
        </w:tc>
      </w:tr>
    </w:tbl>
    <w:p w:rsidR="00B90079" w:rsidRPr="00557508" w:rsidRDefault="00B90079" w:rsidP="00EA0143">
      <w:pPr>
        <w:spacing w:after="0" w:line="240" w:lineRule="auto"/>
        <w:rPr>
          <w:rFonts w:cs="Calibri"/>
          <w:b/>
        </w:rPr>
      </w:pPr>
    </w:p>
    <w:p w:rsidR="00EA0143" w:rsidRPr="0017236D" w:rsidRDefault="0017236D" w:rsidP="0017236D">
      <w:pPr>
        <w:spacing w:after="0" w:line="240" w:lineRule="auto"/>
        <w:ind w:firstLine="720"/>
        <w:rPr>
          <w:rFonts w:cs="Calibri"/>
          <w:lang w:val="fr-FR"/>
        </w:rPr>
      </w:pPr>
      <w:r w:rsidRPr="0017236D">
        <w:rPr>
          <w:rFonts w:cs="Calibri"/>
          <w:lang w:val="fr-FR"/>
        </w:rPr>
        <w:t>Candidații nemulțumiți de rezultatele  afișate pot depune contestație în termen de o zi lucrătoare de la data afișării rezultatului probei verificarea eligibilității candidaților.</w:t>
      </w:r>
    </w:p>
    <w:p w:rsidR="0017236D" w:rsidRPr="0017236D" w:rsidRDefault="0017236D" w:rsidP="0017236D">
      <w:pPr>
        <w:spacing w:after="0" w:line="240" w:lineRule="auto"/>
        <w:ind w:firstLine="720"/>
        <w:rPr>
          <w:rFonts w:cs="Calibri"/>
          <w:lang w:val="fr-FR"/>
        </w:rPr>
      </w:pPr>
      <w:r w:rsidRPr="0017236D">
        <w:rPr>
          <w:rFonts w:cs="Calibri"/>
          <w:lang w:val="fr-FR"/>
        </w:rPr>
        <w:t>Candidații declarați admiși vor su</w:t>
      </w:r>
      <w:r w:rsidR="00557508">
        <w:rPr>
          <w:rFonts w:cs="Calibri"/>
          <w:lang w:val="fr-FR"/>
        </w:rPr>
        <w:t>sține proba scrisă în data de 19</w:t>
      </w:r>
      <w:r w:rsidRPr="0017236D">
        <w:rPr>
          <w:rFonts w:cs="Calibri"/>
          <w:lang w:val="fr-FR"/>
        </w:rPr>
        <w:t>.06.2024 ora 12.00</w:t>
      </w:r>
      <w:r>
        <w:rPr>
          <w:rFonts w:cs="Calibri"/>
          <w:lang w:val="fr-FR"/>
        </w:rPr>
        <w:t xml:space="preserve"> la sediul DIRECȚIEI DE SĂNĂ</w:t>
      </w:r>
      <w:r w:rsidRPr="0017236D">
        <w:rPr>
          <w:rFonts w:cs="Calibri"/>
          <w:lang w:val="fr-FR"/>
        </w:rPr>
        <w:t>TATE PUBLICĂ A JUDEȚULUI CLUJ din Cluj-Napoca, str. Constanța nr. 5 etaj 1</w:t>
      </w:r>
    </w:p>
    <w:p w:rsidR="00EA0143" w:rsidRPr="0017236D" w:rsidRDefault="00EA0143" w:rsidP="00EA0143">
      <w:pPr>
        <w:spacing w:after="0" w:line="240" w:lineRule="auto"/>
        <w:rPr>
          <w:rFonts w:ascii="Calibri" w:hAnsi="Calibri" w:cs="Calibri"/>
          <w:lang w:val="fr-FR"/>
        </w:rPr>
      </w:pPr>
    </w:p>
    <w:p w:rsidR="00121EB6" w:rsidRPr="0017236D" w:rsidRDefault="0017236D" w:rsidP="00121EB6">
      <w:pPr>
        <w:spacing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ab/>
        <w:t>Afișat azi 06.06.2024 ora 16.00, la sediu și pe site-ul www.dspcluj.ro</w:t>
      </w:r>
      <w:bookmarkStart w:id="0" w:name="_GoBack"/>
      <w:bookmarkEnd w:id="0"/>
    </w:p>
    <w:p w:rsidR="00121EB6" w:rsidRPr="00B52DE9" w:rsidRDefault="00121EB6" w:rsidP="00121EB6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121EB6" w:rsidRPr="00B52DE9" w:rsidRDefault="00121EB6" w:rsidP="00121EB6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121EB6" w:rsidRPr="00B52DE9" w:rsidRDefault="00121EB6" w:rsidP="00121EB6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121EB6" w:rsidRPr="00B52DE9" w:rsidRDefault="00121EB6" w:rsidP="00121EB6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121EB6" w:rsidRPr="005A1FEF" w:rsidRDefault="0017236D" w:rsidP="00121EB6">
      <w:pPr>
        <w:spacing w:after="0" w:line="240" w:lineRule="auto"/>
        <w:rPr>
          <w:rFonts w:cs="Calibri"/>
          <w:sz w:val="28"/>
          <w:szCs w:val="28"/>
          <w:lang w:val="fr-FR"/>
        </w:rPr>
      </w:pP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 w:rsidRPr="005A1FEF">
        <w:rPr>
          <w:rFonts w:ascii="Calibri" w:hAnsi="Calibri" w:cs="Calibri"/>
          <w:lang w:val="fr-FR"/>
        </w:rPr>
        <w:tab/>
      </w:r>
      <w:r w:rsidRPr="005A1FEF">
        <w:rPr>
          <w:rFonts w:cs="Calibri"/>
          <w:sz w:val="28"/>
          <w:szCs w:val="28"/>
          <w:lang w:val="fr-FR"/>
        </w:rPr>
        <w:t>Secretar comisie</w:t>
      </w:r>
    </w:p>
    <w:p w:rsidR="00121EB6" w:rsidRPr="005A1FEF" w:rsidRDefault="005A1FEF" w:rsidP="00121EB6">
      <w:pPr>
        <w:spacing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>
        <w:rPr>
          <w:rFonts w:ascii="Calibri" w:hAnsi="Calibri" w:cs="Calibri"/>
          <w:b/>
          <w:lang w:val="fr-FR"/>
        </w:rPr>
        <w:tab/>
      </w:r>
      <w:r w:rsidRPr="005A1FEF">
        <w:rPr>
          <w:rFonts w:ascii="Calibri" w:hAnsi="Calibri" w:cs="Calibri"/>
          <w:lang w:val="fr-FR"/>
        </w:rPr>
        <w:t>Ciurtin Raluca</w:t>
      </w:r>
    </w:p>
    <w:p w:rsidR="00544240" w:rsidRPr="00B52DE9" w:rsidRDefault="00544240" w:rsidP="00121EB6">
      <w:pPr>
        <w:spacing w:after="0" w:line="240" w:lineRule="auto"/>
        <w:rPr>
          <w:rFonts w:ascii="Calibri" w:hAnsi="Calibri" w:cs="Calibri"/>
          <w:bCs/>
          <w:lang w:val="fr-FR"/>
        </w:rPr>
      </w:pPr>
      <w:r w:rsidRPr="00B52DE9">
        <w:rPr>
          <w:rFonts w:ascii="Calibri" w:hAnsi="Calibri" w:cs="Calibri"/>
          <w:bCs/>
          <w:lang w:val="fr-FR"/>
        </w:rPr>
        <w:t xml:space="preserve"> </w:t>
      </w:r>
    </w:p>
    <w:p w:rsidR="00321747" w:rsidRPr="00B52DE9" w:rsidRDefault="0093030A" w:rsidP="00544240">
      <w:pPr>
        <w:spacing w:after="0" w:line="240" w:lineRule="auto"/>
        <w:jc w:val="both"/>
        <w:rPr>
          <w:rFonts w:ascii="Calibri" w:hAnsi="Calibri" w:cs="Calibri"/>
          <w:b/>
          <w:lang w:val="fr-FR"/>
        </w:rPr>
      </w:pPr>
      <w:r w:rsidRPr="00B52DE9">
        <w:rPr>
          <w:rFonts w:ascii="Calibri" w:hAnsi="Calibri" w:cs="Calibri"/>
          <w:bCs/>
          <w:lang w:val="fr-FR"/>
        </w:rPr>
        <w:tab/>
      </w:r>
      <w:r w:rsidR="00544240" w:rsidRPr="00B52DE9">
        <w:rPr>
          <w:rFonts w:ascii="Calibri" w:hAnsi="Calibri" w:cs="Calibri"/>
          <w:bCs/>
          <w:lang w:val="fr-FR"/>
        </w:rPr>
        <w:tab/>
      </w:r>
    </w:p>
    <w:p w:rsidR="00EA0143" w:rsidRPr="00B52DE9" w:rsidRDefault="00EA0143" w:rsidP="00EA0143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EA0143" w:rsidRPr="00B52DE9" w:rsidRDefault="004F563C" w:rsidP="00EA0143">
      <w:pPr>
        <w:spacing w:after="0" w:line="240" w:lineRule="auto"/>
        <w:rPr>
          <w:rFonts w:ascii="Calibri" w:hAnsi="Calibri" w:cs="Calibri"/>
          <w:b/>
          <w:lang w:val="fr-FR"/>
        </w:rPr>
      </w:pPr>
      <w:r w:rsidRPr="00B52DE9">
        <w:rPr>
          <w:rFonts w:ascii="Calibri" w:hAnsi="Calibri" w:cs="Calibri"/>
          <w:b/>
          <w:lang w:val="fr-FR"/>
        </w:rPr>
        <w:tab/>
      </w:r>
    </w:p>
    <w:p w:rsidR="00EA0143" w:rsidRPr="00B52DE9" w:rsidRDefault="00EA0143" w:rsidP="00EA0143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EA0143" w:rsidRPr="00B52DE9" w:rsidRDefault="00EA0143" w:rsidP="00EA0143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EA0143" w:rsidRPr="00B52DE9" w:rsidRDefault="00EA0143" w:rsidP="00EA0143">
      <w:pPr>
        <w:spacing w:after="0" w:line="240" w:lineRule="auto"/>
        <w:jc w:val="center"/>
        <w:rPr>
          <w:rFonts w:ascii="Calibri" w:hAnsi="Calibri" w:cs="Calibri"/>
          <w:b/>
          <w:lang w:val="fr-FR"/>
        </w:rPr>
      </w:pPr>
    </w:p>
    <w:sectPr w:rsidR="00EA0143" w:rsidRPr="00B52DE9" w:rsidSect="00FB23FE">
      <w:type w:val="continuous"/>
      <w:pgSz w:w="11906" w:h="16838" w:code="9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A7" w:rsidRDefault="00BC53A7" w:rsidP="00556673">
      <w:pPr>
        <w:spacing w:after="0" w:line="240" w:lineRule="auto"/>
      </w:pPr>
      <w:r>
        <w:separator/>
      </w:r>
    </w:p>
  </w:endnote>
  <w:endnote w:type="continuationSeparator" w:id="0">
    <w:p w:rsidR="00BC53A7" w:rsidRDefault="00BC53A7" w:rsidP="005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A7" w:rsidRDefault="00BC53A7" w:rsidP="00556673">
      <w:pPr>
        <w:spacing w:after="0" w:line="240" w:lineRule="auto"/>
      </w:pPr>
      <w:r>
        <w:separator/>
      </w:r>
    </w:p>
  </w:footnote>
  <w:footnote w:type="continuationSeparator" w:id="0">
    <w:p w:rsidR="00BC53A7" w:rsidRDefault="00BC53A7" w:rsidP="0055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CB2"/>
    <w:multiLevelType w:val="hybridMultilevel"/>
    <w:tmpl w:val="B5040BC6"/>
    <w:lvl w:ilvl="0" w:tplc="B906CC4A">
      <w:start w:val="5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EA58AD"/>
    <w:multiLevelType w:val="hybridMultilevel"/>
    <w:tmpl w:val="8BD27248"/>
    <w:lvl w:ilvl="0" w:tplc="3AB0C10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1"/>
    <w:rsid w:val="00014407"/>
    <w:rsid w:val="00030C60"/>
    <w:rsid w:val="000358DE"/>
    <w:rsid w:val="000461D9"/>
    <w:rsid w:val="0008311F"/>
    <w:rsid w:val="0008411A"/>
    <w:rsid w:val="000A16BC"/>
    <w:rsid w:val="000A2268"/>
    <w:rsid w:val="000B4254"/>
    <w:rsid w:val="000C6EE3"/>
    <w:rsid w:val="000D26E7"/>
    <w:rsid w:val="000E0D31"/>
    <w:rsid w:val="000E45CE"/>
    <w:rsid w:val="000E57C3"/>
    <w:rsid w:val="001051B0"/>
    <w:rsid w:val="00115EB3"/>
    <w:rsid w:val="00120900"/>
    <w:rsid w:val="00121EB6"/>
    <w:rsid w:val="001277A7"/>
    <w:rsid w:val="0014102B"/>
    <w:rsid w:val="001430A0"/>
    <w:rsid w:val="0014493F"/>
    <w:rsid w:val="00145B26"/>
    <w:rsid w:val="00153AFA"/>
    <w:rsid w:val="00164709"/>
    <w:rsid w:val="0017236D"/>
    <w:rsid w:val="0017692D"/>
    <w:rsid w:val="001A117A"/>
    <w:rsid w:val="001A4929"/>
    <w:rsid w:val="001B1DCB"/>
    <w:rsid w:val="001D498E"/>
    <w:rsid w:val="001D6E5F"/>
    <w:rsid w:val="001E0E3D"/>
    <w:rsid w:val="001E3CDC"/>
    <w:rsid w:val="001F23EF"/>
    <w:rsid w:val="001F70C4"/>
    <w:rsid w:val="002123BD"/>
    <w:rsid w:val="00221E44"/>
    <w:rsid w:val="002430A8"/>
    <w:rsid w:val="00252875"/>
    <w:rsid w:val="00253134"/>
    <w:rsid w:val="0027489A"/>
    <w:rsid w:val="0027741D"/>
    <w:rsid w:val="00297B8E"/>
    <w:rsid w:val="002A0498"/>
    <w:rsid w:val="002A3AB0"/>
    <w:rsid w:val="002A7EF6"/>
    <w:rsid w:val="002B60F3"/>
    <w:rsid w:val="002C3577"/>
    <w:rsid w:val="002E1EFF"/>
    <w:rsid w:val="002F2CD2"/>
    <w:rsid w:val="002F6E2A"/>
    <w:rsid w:val="003071E7"/>
    <w:rsid w:val="00321747"/>
    <w:rsid w:val="00362483"/>
    <w:rsid w:val="00373F35"/>
    <w:rsid w:val="00376FE3"/>
    <w:rsid w:val="00394B9B"/>
    <w:rsid w:val="003A4887"/>
    <w:rsid w:val="003B1CAC"/>
    <w:rsid w:val="003B5209"/>
    <w:rsid w:val="003B5E82"/>
    <w:rsid w:val="003B7DFB"/>
    <w:rsid w:val="003E34EC"/>
    <w:rsid w:val="003F273E"/>
    <w:rsid w:val="003F44CB"/>
    <w:rsid w:val="004075EF"/>
    <w:rsid w:val="004279F0"/>
    <w:rsid w:val="00444A0A"/>
    <w:rsid w:val="0044559C"/>
    <w:rsid w:val="0045503B"/>
    <w:rsid w:val="00456C4A"/>
    <w:rsid w:val="00481F4A"/>
    <w:rsid w:val="004863B6"/>
    <w:rsid w:val="00486B2A"/>
    <w:rsid w:val="00491940"/>
    <w:rsid w:val="004973B1"/>
    <w:rsid w:val="004A1E47"/>
    <w:rsid w:val="004C34EC"/>
    <w:rsid w:val="004C55D7"/>
    <w:rsid w:val="004D69D4"/>
    <w:rsid w:val="004E0BCD"/>
    <w:rsid w:val="004F00A8"/>
    <w:rsid w:val="004F31D6"/>
    <w:rsid w:val="004F45A4"/>
    <w:rsid w:val="004F563C"/>
    <w:rsid w:val="005051F1"/>
    <w:rsid w:val="0050626B"/>
    <w:rsid w:val="00515A7D"/>
    <w:rsid w:val="005215B6"/>
    <w:rsid w:val="00527D40"/>
    <w:rsid w:val="00530F25"/>
    <w:rsid w:val="00541E0B"/>
    <w:rsid w:val="00544240"/>
    <w:rsid w:val="00556673"/>
    <w:rsid w:val="00557508"/>
    <w:rsid w:val="00563E69"/>
    <w:rsid w:val="00565475"/>
    <w:rsid w:val="0057047F"/>
    <w:rsid w:val="005719C6"/>
    <w:rsid w:val="005A1FEF"/>
    <w:rsid w:val="005B1A85"/>
    <w:rsid w:val="005B1D85"/>
    <w:rsid w:val="005D54E8"/>
    <w:rsid w:val="005E42C5"/>
    <w:rsid w:val="005E51D6"/>
    <w:rsid w:val="005F61CB"/>
    <w:rsid w:val="0060394C"/>
    <w:rsid w:val="00610479"/>
    <w:rsid w:val="00612840"/>
    <w:rsid w:val="00625ABC"/>
    <w:rsid w:val="00642A13"/>
    <w:rsid w:val="00660398"/>
    <w:rsid w:val="00672D3D"/>
    <w:rsid w:val="00674E51"/>
    <w:rsid w:val="0068038D"/>
    <w:rsid w:val="00683FBB"/>
    <w:rsid w:val="00687D80"/>
    <w:rsid w:val="00696DE1"/>
    <w:rsid w:val="006B4CBD"/>
    <w:rsid w:val="006B4E5C"/>
    <w:rsid w:val="006B7E2D"/>
    <w:rsid w:val="006C250F"/>
    <w:rsid w:val="006C7F30"/>
    <w:rsid w:val="006D17A7"/>
    <w:rsid w:val="006E5962"/>
    <w:rsid w:val="006F30B4"/>
    <w:rsid w:val="006F3BC6"/>
    <w:rsid w:val="0071569A"/>
    <w:rsid w:val="00720330"/>
    <w:rsid w:val="00733718"/>
    <w:rsid w:val="00735ACC"/>
    <w:rsid w:val="0073622C"/>
    <w:rsid w:val="00737B07"/>
    <w:rsid w:val="00744056"/>
    <w:rsid w:val="007446F7"/>
    <w:rsid w:val="007508D6"/>
    <w:rsid w:val="00766C50"/>
    <w:rsid w:val="007809A0"/>
    <w:rsid w:val="007B32EF"/>
    <w:rsid w:val="007D285A"/>
    <w:rsid w:val="007D652F"/>
    <w:rsid w:val="007D7B89"/>
    <w:rsid w:val="007E1D6C"/>
    <w:rsid w:val="00810658"/>
    <w:rsid w:val="0082145E"/>
    <w:rsid w:val="00821CD8"/>
    <w:rsid w:val="00823888"/>
    <w:rsid w:val="0083563C"/>
    <w:rsid w:val="008374CC"/>
    <w:rsid w:val="0084058D"/>
    <w:rsid w:val="0084313E"/>
    <w:rsid w:val="008717B4"/>
    <w:rsid w:val="00871A60"/>
    <w:rsid w:val="00892A1A"/>
    <w:rsid w:val="0089466A"/>
    <w:rsid w:val="00894767"/>
    <w:rsid w:val="008E704A"/>
    <w:rsid w:val="008E760D"/>
    <w:rsid w:val="008F12BA"/>
    <w:rsid w:val="008F19C1"/>
    <w:rsid w:val="008F1F90"/>
    <w:rsid w:val="008F55F5"/>
    <w:rsid w:val="00901D38"/>
    <w:rsid w:val="00902889"/>
    <w:rsid w:val="00927863"/>
    <w:rsid w:val="0093030A"/>
    <w:rsid w:val="00940B95"/>
    <w:rsid w:val="00945025"/>
    <w:rsid w:val="009967DA"/>
    <w:rsid w:val="009A3077"/>
    <w:rsid w:val="009B2A12"/>
    <w:rsid w:val="009C5EE8"/>
    <w:rsid w:val="009F44BC"/>
    <w:rsid w:val="00A063FC"/>
    <w:rsid w:val="00A06FEC"/>
    <w:rsid w:val="00A07172"/>
    <w:rsid w:val="00A153DE"/>
    <w:rsid w:val="00A27AFF"/>
    <w:rsid w:val="00A35795"/>
    <w:rsid w:val="00A47A35"/>
    <w:rsid w:val="00A55431"/>
    <w:rsid w:val="00A66BC0"/>
    <w:rsid w:val="00A870C1"/>
    <w:rsid w:val="00A967C4"/>
    <w:rsid w:val="00AA3399"/>
    <w:rsid w:val="00AD08F5"/>
    <w:rsid w:val="00AD7F6E"/>
    <w:rsid w:val="00AE1C8E"/>
    <w:rsid w:val="00AF2FDD"/>
    <w:rsid w:val="00B16ADD"/>
    <w:rsid w:val="00B201EE"/>
    <w:rsid w:val="00B216C0"/>
    <w:rsid w:val="00B36F8B"/>
    <w:rsid w:val="00B41778"/>
    <w:rsid w:val="00B52DE9"/>
    <w:rsid w:val="00B7728C"/>
    <w:rsid w:val="00B90079"/>
    <w:rsid w:val="00BC53A7"/>
    <w:rsid w:val="00BC5C61"/>
    <w:rsid w:val="00BC77C1"/>
    <w:rsid w:val="00BE3203"/>
    <w:rsid w:val="00BE49D3"/>
    <w:rsid w:val="00C017E6"/>
    <w:rsid w:val="00C12735"/>
    <w:rsid w:val="00C25FF2"/>
    <w:rsid w:val="00C35503"/>
    <w:rsid w:val="00C567EB"/>
    <w:rsid w:val="00C65B3A"/>
    <w:rsid w:val="00C77F69"/>
    <w:rsid w:val="00C81BA5"/>
    <w:rsid w:val="00C85010"/>
    <w:rsid w:val="00C93C11"/>
    <w:rsid w:val="00C94E2E"/>
    <w:rsid w:val="00CA55EA"/>
    <w:rsid w:val="00CC507C"/>
    <w:rsid w:val="00CE1DCF"/>
    <w:rsid w:val="00CE497E"/>
    <w:rsid w:val="00CF0328"/>
    <w:rsid w:val="00D07406"/>
    <w:rsid w:val="00D14A1E"/>
    <w:rsid w:val="00D36F9A"/>
    <w:rsid w:val="00D42864"/>
    <w:rsid w:val="00D53098"/>
    <w:rsid w:val="00D5522F"/>
    <w:rsid w:val="00D57333"/>
    <w:rsid w:val="00D57F3A"/>
    <w:rsid w:val="00D72999"/>
    <w:rsid w:val="00D80421"/>
    <w:rsid w:val="00D941FD"/>
    <w:rsid w:val="00DA04C3"/>
    <w:rsid w:val="00DA115B"/>
    <w:rsid w:val="00DA3919"/>
    <w:rsid w:val="00DB78FB"/>
    <w:rsid w:val="00DC0AB8"/>
    <w:rsid w:val="00DC41D8"/>
    <w:rsid w:val="00DC6262"/>
    <w:rsid w:val="00DD392D"/>
    <w:rsid w:val="00DD77A1"/>
    <w:rsid w:val="00DE2C09"/>
    <w:rsid w:val="00DE5366"/>
    <w:rsid w:val="00E00EC9"/>
    <w:rsid w:val="00E00F54"/>
    <w:rsid w:val="00E01FDB"/>
    <w:rsid w:val="00E17DF6"/>
    <w:rsid w:val="00E34975"/>
    <w:rsid w:val="00E376F7"/>
    <w:rsid w:val="00E4505C"/>
    <w:rsid w:val="00E9340B"/>
    <w:rsid w:val="00EA0143"/>
    <w:rsid w:val="00EB269E"/>
    <w:rsid w:val="00EB4A06"/>
    <w:rsid w:val="00EB7BE4"/>
    <w:rsid w:val="00EC5024"/>
    <w:rsid w:val="00ED2A7D"/>
    <w:rsid w:val="00EE4C09"/>
    <w:rsid w:val="00EF0C07"/>
    <w:rsid w:val="00EF4D6B"/>
    <w:rsid w:val="00F123BA"/>
    <w:rsid w:val="00F171F2"/>
    <w:rsid w:val="00F378B6"/>
    <w:rsid w:val="00F507D8"/>
    <w:rsid w:val="00F52C18"/>
    <w:rsid w:val="00F572F3"/>
    <w:rsid w:val="00F62D8B"/>
    <w:rsid w:val="00F7310D"/>
    <w:rsid w:val="00F94129"/>
    <w:rsid w:val="00FA79C9"/>
    <w:rsid w:val="00FB1A75"/>
    <w:rsid w:val="00FB23FE"/>
    <w:rsid w:val="00FB7374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7727B-2388-44B7-92A8-F3C54A36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20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6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67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53DE"/>
    <w:pPr>
      <w:ind w:left="720"/>
      <w:contextualSpacing/>
    </w:pPr>
  </w:style>
  <w:style w:type="table" w:styleId="TableGrid">
    <w:name w:val="Table Grid"/>
    <w:basedOn w:val="TableNormal"/>
    <w:uiPriority w:val="39"/>
    <w:rsid w:val="00B9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clu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Desktop\ANTET%20SERV%20RUJRPSS%20COMP%20RUN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SERV RUJRPSS COMP RUNOS.dotx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2024-06-07T05:33:00Z</cp:lastPrinted>
  <dcterms:created xsi:type="dcterms:W3CDTF">2024-06-07T05:41:00Z</dcterms:created>
  <dcterms:modified xsi:type="dcterms:W3CDTF">2024-06-07T05:41:00Z</dcterms:modified>
</cp:coreProperties>
</file>