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C30" w:rsidRDefault="00C73C30" w:rsidP="00C73C30">
      <w:r>
        <w:t xml:space="preserve">PENTRU PERSOANELE CARE SOSESC DIN ZONA </w:t>
      </w:r>
      <w:r w:rsidR="0053047B">
        <w:t>GALBENA</w:t>
      </w:r>
    </w:p>
    <w:p w:rsidR="00C73C30" w:rsidRDefault="00C73C30" w:rsidP="00C73C30"/>
    <w:p w:rsidR="00C73C30" w:rsidRDefault="00C73C30" w:rsidP="0053047B">
      <w:r>
        <w:t>PROCEDURĂ PENTRU DEROGAREA MĂSURII DE CARANTINARE Persoanele care sosesc în România din țările/zonele/teritoriile de risc epidemiologic ridicat și care intră în carantină pentru o perioadă de 14 zile, pot ieși din carantină, dacă efectuează un test RT-PCR, prin solicitarea la domiciliu a unui laborator acreditat</w:t>
      </w:r>
      <w:r w:rsidR="0053047B">
        <w:t>.</w:t>
      </w:r>
      <w:bookmarkStart w:id="0" w:name="_GoBack"/>
      <w:bookmarkEnd w:id="0"/>
    </w:p>
    <w:p w:rsidR="00C73C30" w:rsidRDefault="00C73C30" w:rsidP="00C73C30">
      <w:pPr>
        <w:pStyle w:val="ListParagraph"/>
        <w:numPr>
          <w:ilvl w:val="0"/>
          <w:numId w:val="1"/>
        </w:numPr>
      </w:pPr>
      <w:r>
        <w:t>In conditiile in care rezultatul testului este negativ și nu prezintă simptomatologie specifică:</w:t>
      </w:r>
    </w:p>
    <w:p w:rsidR="00C73C30" w:rsidRDefault="00C73C30" w:rsidP="00C73C30">
      <w:r>
        <w:t>Va transmite la DSP Cluj, prin e-mail la adresa derogaricarantinacluj@gmail.com, o cerere pentru ieșire din carantină la care se anexează următoarele documente:</w:t>
      </w:r>
    </w:p>
    <w:p w:rsidR="00C73C30" w:rsidRDefault="00C73C30" w:rsidP="00C73C30">
      <w:r>
        <w:t>- Rezultatul testului RT-PCR efectuat pentru depistarea infectiei cu SARS-CoV2</w:t>
      </w:r>
    </w:p>
    <w:p w:rsidR="00C73C30" w:rsidRDefault="00C73C30" w:rsidP="00C73C30">
      <w:r>
        <w:t>- Declarație pe proprie răspundere că persoana solicitantă nu prezintă simptome</w:t>
      </w:r>
    </w:p>
    <w:p w:rsidR="00C73C30" w:rsidRDefault="00C73C30" w:rsidP="00C73C30">
      <w:r>
        <w:t>specifice COVID-19.</w:t>
      </w:r>
    </w:p>
    <w:p w:rsidR="00C73C30" w:rsidRDefault="00C73C30" w:rsidP="00C73C30">
      <w:r>
        <w:t>- Decizia de carantinare</w:t>
      </w:r>
    </w:p>
    <w:p w:rsidR="00C73C30" w:rsidRDefault="00C73C30" w:rsidP="00C73C30">
      <w:r>
        <w:t>- Copia după cartea de identitate sau pașaport.</w:t>
      </w:r>
    </w:p>
    <w:p w:rsidR="00C73C30" w:rsidRPr="004D228A" w:rsidRDefault="00C73C30" w:rsidP="00C73C30"/>
    <w:p w:rsidR="000376D7" w:rsidRPr="00C73C30" w:rsidRDefault="000376D7" w:rsidP="00C73C30"/>
    <w:sectPr w:rsidR="000376D7" w:rsidRPr="00C73C30" w:rsidSect="00A04B05">
      <w:pgSz w:w="11907" w:h="16840" w:code="9"/>
      <w:pgMar w:top="851" w:right="851" w:bottom="851" w:left="1418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6BB3" w:rsidRDefault="00686BB3" w:rsidP="000C3816">
      <w:r>
        <w:separator/>
      </w:r>
    </w:p>
  </w:endnote>
  <w:endnote w:type="continuationSeparator" w:id="0">
    <w:p w:rsidR="00686BB3" w:rsidRDefault="00686BB3" w:rsidP="000C3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6BB3" w:rsidRDefault="00686BB3" w:rsidP="000C3816">
      <w:r>
        <w:separator/>
      </w:r>
    </w:p>
  </w:footnote>
  <w:footnote w:type="continuationSeparator" w:id="0">
    <w:p w:rsidR="00686BB3" w:rsidRDefault="00686BB3" w:rsidP="000C38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1A02E4"/>
    <w:multiLevelType w:val="hybridMultilevel"/>
    <w:tmpl w:val="E52A4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28A"/>
    <w:rsid w:val="000376D7"/>
    <w:rsid w:val="000C3816"/>
    <w:rsid w:val="001121AC"/>
    <w:rsid w:val="0042002D"/>
    <w:rsid w:val="004D228A"/>
    <w:rsid w:val="0053047B"/>
    <w:rsid w:val="00686BB3"/>
    <w:rsid w:val="007A4E59"/>
    <w:rsid w:val="007D6788"/>
    <w:rsid w:val="00822FB7"/>
    <w:rsid w:val="00A04B05"/>
    <w:rsid w:val="00A22351"/>
    <w:rsid w:val="00B04B2C"/>
    <w:rsid w:val="00B973F2"/>
    <w:rsid w:val="00BA78AB"/>
    <w:rsid w:val="00C57DE0"/>
    <w:rsid w:val="00C60ADC"/>
    <w:rsid w:val="00C73C30"/>
    <w:rsid w:val="00D8564D"/>
    <w:rsid w:val="00DA50F2"/>
    <w:rsid w:val="00E02366"/>
    <w:rsid w:val="00E333E7"/>
    <w:rsid w:val="00E45942"/>
    <w:rsid w:val="00FA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EB6406"/>
  <w15:chartTrackingRefBased/>
  <w15:docId w15:val="{4F7F6AB5-9F00-40BB-A7FC-B8567FC30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73C30"/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376D7"/>
    <w:pPr>
      <w:spacing w:line="360" w:lineRule="auto"/>
      <w:ind w:firstLine="360"/>
    </w:pPr>
    <w:rPr>
      <w:sz w:val="32"/>
      <w:szCs w:val="20"/>
    </w:rPr>
  </w:style>
  <w:style w:type="paragraph" w:styleId="Header">
    <w:name w:val="header"/>
    <w:basedOn w:val="Normal"/>
    <w:rsid w:val="000376D7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Hyperlink">
    <w:name w:val="Hyperlink"/>
    <w:rsid w:val="00A22351"/>
    <w:rPr>
      <w:color w:val="0000FF"/>
      <w:u w:val="single"/>
    </w:rPr>
  </w:style>
  <w:style w:type="paragraph" w:styleId="Footer">
    <w:name w:val="footer"/>
    <w:basedOn w:val="Normal"/>
    <w:link w:val="FooterChar"/>
    <w:rsid w:val="000C381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C3816"/>
    <w:rPr>
      <w:sz w:val="28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C73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Antet%2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Antet 2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MINISTERUL SĂNĂTĂŢII</vt:lpstr>
    </vt:vector>
  </TitlesOfParts>
  <Company>CAS CLUJ</Company>
  <LinksUpToDate>false</LinksUpToDate>
  <CharactersWithSpaces>874</CharactersWithSpaces>
  <SharedDoc>false</SharedDoc>
  <HLinks>
    <vt:vector size="12" baseType="variant">
      <vt:variant>
        <vt:i4>6291535</vt:i4>
      </vt:variant>
      <vt:variant>
        <vt:i4>3</vt:i4>
      </vt:variant>
      <vt:variant>
        <vt:i4>0</vt:i4>
      </vt:variant>
      <vt:variant>
        <vt:i4>5</vt:i4>
      </vt:variant>
      <vt:variant>
        <vt:lpwstr>mailto:dirmanagement@dspcluj.ro</vt:lpwstr>
      </vt:variant>
      <vt:variant>
        <vt:lpwstr/>
      </vt:variant>
      <vt:variant>
        <vt:i4>6553716</vt:i4>
      </vt:variant>
      <vt:variant>
        <vt:i4>0</vt:i4>
      </vt:variant>
      <vt:variant>
        <vt:i4>0</vt:i4>
      </vt:variant>
      <vt:variant>
        <vt:i4>5</vt:i4>
      </vt:variant>
      <vt:variant>
        <vt:lpwstr>http://www.dspcluj.ro/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SĂNĂTĂŢII</dc:title>
  <dc:subject/>
  <dc:creator>user</dc:creator>
  <cp:keywords/>
  <cp:lastModifiedBy>user</cp:lastModifiedBy>
  <cp:revision>3</cp:revision>
  <dcterms:created xsi:type="dcterms:W3CDTF">2021-08-19T15:09:00Z</dcterms:created>
  <dcterms:modified xsi:type="dcterms:W3CDTF">2021-08-19T15:10:00Z</dcterms:modified>
</cp:coreProperties>
</file>